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F" w:rsidRPr="00135149" w:rsidRDefault="002F526F" w:rsidP="0016131F">
      <w:pPr>
        <w:pStyle w:val="10"/>
        <w:shd w:val="clear" w:color="auto" w:fill="auto"/>
        <w:ind w:left="20" w:right="366"/>
        <w:rPr>
          <w:sz w:val="24"/>
          <w:szCs w:val="24"/>
        </w:rPr>
      </w:pPr>
      <w:bookmarkStart w:id="0" w:name="bookmark0"/>
    </w:p>
    <w:bookmarkEnd w:id="0"/>
    <w:p w:rsidR="002F526F" w:rsidRPr="00135149" w:rsidRDefault="002F526F" w:rsidP="00A14947">
      <w:pPr>
        <w:ind w:left="1095" w:hanging="387"/>
        <w:jc w:val="center"/>
        <w:rPr>
          <w:rFonts w:ascii="Arial" w:hAnsi="Arial" w:cs="Arial"/>
          <w:b/>
          <w:bCs/>
        </w:rPr>
      </w:pPr>
      <w:r w:rsidRPr="00135149">
        <w:rPr>
          <w:rFonts w:ascii="Arial" w:hAnsi="Arial" w:cs="Arial"/>
          <w:b/>
          <w:bCs/>
        </w:rPr>
        <w:t>Томская область</w:t>
      </w:r>
    </w:p>
    <w:p w:rsidR="002F526F" w:rsidRPr="00135149" w:rsidRDefault="002F526F" w:rsidP="00A14947">
      <w:pPr>
        <w:ind w:left="1095" w:hanging="387"/>
        <w:jc w:val="center"/>
        <w:rPr>
          <w:rFonts w:ascii="Arial" w:hAnsi="Arial" w:cs="Arial"/>
          <w:b/>
          <w:bCs/>
        </w:rPr>
      </w:pPr>
      <w:r w:rsidRPr="00135149">
        <w:rPr>
          <w:rFonts w:ascii="Arial" w:hAnsi="Arial" w:cs="Arial"/>
          <w:b/>
          <w:bCs/>
        </w:rPr>
        <w:t>Первомайский район</w:t>
      </w:r>
    </w:p>
    <w:p w:rsidR="002F526F" w:rsidRPr="00135149" w:rsidRDefault="002F526F" w:rsidP="00A14947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bCs/>
        </w:rPr>
      </w:pPr>
      <w:r w:rsidRPr="00135149">
        <w:rPr>
          <w:rFonts w:ascii="Arial" w:hAnsi="Arial" w:cs="Arial"/>
          <w:b/>
          <w:bCs/>
        </w:rPr>
        <w:t>Совет Новомариинского  сельского поселения</w:t>
      </w:r>
    </w:p>
    <w:p w:rsidR="002F526F" w:rsidRPr="00135149" w:rsidRDefault="002F526F" w:rsidP="00A14947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bCs/>
        </w:rPr>
      </w:pPr>
      <w:r w:rsidRPr="00135149">
        <w:rPr>
          <w:rFonts w:ascii="Arial" w:hAnsi="Arial" w:cs="Arial"/>
          <w:b/>
          <w:bCs/>
        </w:rPr>
        <w:t>РЕШЕНИЕ</w:t>
      </w:r>
    </w:p>
    <w:p w:rsidR="002F526F" w:rsidRPr="00135149" w:rsidRDefault="002F526F" w:rsidP="0016131F">
      <w:pPr>
        <w:rPr>
          <w:rFonts w:ascii="Arial" w:hAnsi="Arial" w:cs="Arial"/>
        </w:rPr>
      </w:pPr>
      <w:r w:rsidRPr="00135149">
        <w:rPr>
          <w:rFonts w:ascii="Arial" w:hAnsi="Arial" w:cs="Arial"/>
        </w:rPr>
        <w:t>с.Новомариинка                                                                                                        №  1</w:t>
      </w:r>
    </w:p>
    <w:p w:rsidR="002F526F" w:rsidRPr="00135149" w:rsidRDefault="002F526F" w:rsidP="00AC6805">
      <w:pPr>
        <w:tabs>
          <w:tab w:val="left" w:pos="3080"/>
        </w:tabs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07.02.2018 </w:t>
      </w:r>
    </w:p>
    <w:p w:rsidR="002F526F" w:rsidRPr="00135149" w:rsidRDefault="002F526F" w:rsidP="00AC6805">
      <w:pPr>
        <w:tabs>
          <w:tab w:val="left" w:pos="3080"/>
        </w:tabs>
        <w:rPr>
          <w:rFonts w:ascii="Arial" w:hAnsi="Arial" w:cs="Arial"/>
        </w:rPr>
      </w:pPr>
    </w:p>
    <w:p w:rsidR="002F526F" w:rsidRPr="00135149" w:rsidRDefault="002F526F" w:rsidP="00600A70">
      <w:pPr>
        <w:tabs>
          <w:tab w:val="left" w:pos="3080"/>
        </w:tabs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>О передаче осуществления полномочий органов местного самоуправления</w:t>
      </w:r>
    </w:p>
    <w:p w:rsidR="002F526F" w:rsidRPr="00135149" w:rsidRDefault="002F526F" w:rsidP="00600A70">
      <w:pPr>
        <w:tabs>
          <w:tab w:val="left" w:pos="3080"/>
        </w:tabs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>муниципального образования Новомариинское сельское поселение отдельных функций</w:t>
      </w:r>
      <w:r w:rsidRPr="00135149">
        <w:rPr>
          <w:rStyle w:val="st"/>
          <w:rFonts w:ascii="Arial" w:hAnsi="Arial" w:cs="Arial"/>
          <w:i/>
          <w:iCs/>
        </w:rPr>
        <w:t xml:space="preserve"> </w:t>
      </w:r>
      <w:r w:rsidRPr="00135149">
        <w:rPr>
          <w:rStyle w:val="Emphasis"/>
          <w:rFonts w:ascii="Arial" w:hAnsi="Arial" w:cs="Arial"/>
          <w:i w:val="0"/>
          <w:iCs w:val="0"/>
        </w:rPr>
        <w:t>исполнения бюджета муниципального образования Новомариинское сельское поселение</w:t>
      </w:r>
      <w:r w:rsidRPr="00135149">
        <w:rPr>
          <w:rFonts w:ascii="Arial" w:hAnsi="Arial" w:cs="Arial"/>
        </w:rPr>
        <w:t xml:space="preserve"> органам местного самоуправления муниципального образования «Первомайский район» на 2018 год.</w:t>
      </w:r>
    </w:p>
    <w:p w:rsidR="002F526F" w:rsidRPr="00135149" w:rsidRDefault="002F526F" w:rsidP="0016131F">
      <w:pPr>
        <w:jc w:val="center"/>
        <w:rPr>
          <w:rFonts w:ascii="Arial" w:hAnsi="Arial" w:cs="Arial"/>
        </w:rPr>
      </w:pPr>
    </w:p>
    <w:p w:rsidR="002F526F" w:rsidRPr="00135149" w:rsidRDefault="002F526F" w:rsidP="00EE6B3E">
      <w:pPr>
        <w:tabs>
          <w:tab w:val="left" w:pos="3080"/>
        </w:tabs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          Заслушав и обсудив финансово - экономическое обоснование Главы Новомариинского сельского поселения по вопросу передачи полномочий органами местного самоуправления Новомариинского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Новомариинского сельского поселения от 09.11.2017 № 25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Новомариинское сельское поселение  и органами местного самоуправления муниципального образования «Первомайский район», Уставом Новомариинского сельского поселения</w:t>
      </w:r>
    </w:p>
    <w:p w:rsidR="002F526F" w:rsidRPr="00135149" w:rsidRDefault="002F526F" w:rsidP="00EE6B3E">
      <w:pPr>
        <w:jc w:val="both"/>
        <w:rPr>
          <w:rFonts w:ascii="Arial" w:hAnsi="Arial" w:cs="Arial"/>
        </w:rPr>
      </w:pPr>
    </w:p>
    <w:p w:rsidR="002F526F" w:rsidRDefault="002F526F" w:rsidP="0016131F">
      <w:pPr>
        <w:pStyle w:val="10"/>
        <w:shd w:val="clear" w:color="auto" w:fill="auto"/>
        <w:spacing w:line="200" w:lineRule="exact"/>
        <w:ind w:left="20"/>
        <w:rPr>
          <w:b w:val="0"/>
          <w:bCs w:val="0"/>
          <w:sz w:val="24"/>
          <w:szCs w:val="24"/>
        </w:rPr>
      </w:pPr>
      <w:bookmarkStart w:id="1" w:name="bookmark6"/>
    </w:p>
    <w:p w:rsidR="002F526F" w:rsidRPr="00135149" w:rsidRDefault="002F526F" w:rsidP="0016131F">
      <w:pPr>
        <w:pStyle w:val="10"/>
        <w:shd w:val="clear" w:color="auto" w:fill="auto"/>
        <w:spacing w:line="200" w:lineRule="exact"/>
        <w:ind w:left="20"/>
        <w:rPr>
          <w:b w:val="0"/>
          <w:bCs w:val="0"/>
          <w:sz w:val="24"/>
          <w:szCs w:val="24"/>
        </w:rPr>
      </w:pPr>
      <w:r w:rsidRPr="00135149">
        <w:rPr>
          <w:b w:val="0"/>
          <w:bCs w:val="0"/>
          <w:sz w:val="24"/>
          <w:szCs w:val="24"/>
        </w:rPr>
        <w:t>СОВЕТ НОВОМАРИИНСКОГО СЕЛЬСКОГО ПОСЕЛЕНИЯ РЕШИЛ:</w:t>
      </w:r>
      <w:bookmarkEnd w:id="1"/>
    </w:p>
    <w:p w:rsidR="002F526F" w:rsidRPr="00135149" w:rsidRDefault="002F526F" w:rsidP="0011626F">
      <w:pPr>
        <w:pStyle w:val="10"/>
        <w:shd w:val="clear" w:color="auto" w:fill="auto"/>
        <w:spacing w:line="240" w:lineRule="auto"/>
        <w:ind w:left="20" w:right="32"/>
        <w:jc w:val="both"/>
        <w:rPr>
          <w:b w:val="0"/>
          <w:bCs w:val="0"/>
          <w:sz w:val="24"/>
          <w:szCs w:val="24"/>
        </w:rPr>
      </w:pPr>
    </w:p>
    <w:p w:rsidR="002F526F" w:rsidRPr="00135149" w:rsidRDefault="002F526F" w:rsidP="0011626F">
      <w:pPr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ab/>
        <w:t>1. Органам местного самоуправления муниципального образования</w:t>
      </w:r>
      <w:r w:rsidRPr="00135149">
        <w:rPr>
          <w:rFonts w:ascii="Arial" w:hAnsi="Arial" w:cs="Arial"/>
        </w:rPr>
        <w:br/>
        <w:t>Новомариинское  сельское поселение передать органам местного самоуправления муниципального образования «Первомайский район» на 2018 год следующие полномочия:</w:t>
      </w:r>
    </w:p>
    <w:p w:rsidR="002F526F" w:rsidRPr="00135149" w:rsidRDefault="002F526F" w:rsidP="00344D6A">
      <w:pPr>
        <w:jc w:val="both"/>
        <w:rPr>
          <w:rFonts w:ascii="Arial" w:hAnsi="Arial" w:cs="Arial"/>
          <w:i/>
          <w:iCs/>
        </w:rPr>
      </w:pPr>
      <w:r w:rsidRPr="00135149">
        <w:rPr>
          <w:rFonts w:ascii="Arial" w:hAnsi="Arial" w:cs="Arial"/>
        </w:rPr>
        <w:tab/>
        <w:t>1.1. Осуществление отдельных функций</w:t>
      </w:r>
      <w:r w:rsidRPr="00135149">
        <w:rPr>
          <w:rStyle w:val="st"/>
          <w:rFonts w:ascii="Arial" w:hAnsi="Arial" w:cs="Arial"/>
          <w:i/>
          <w:iCs/>
        </w:rPr>
        <w:t xml:space="preserve"> </w:t>
      </w:r>
      <w:r w:rsidRPr="00135149">
        <w:rPr>
          <w:rStyle w:val="Emphasis"/>
          <w:rFonts w:ascii="Arial" w:hAnsi="Arial" w:cs="Arial"/>
          <w:i w:val="0"/>
          <w:iCs w:val="0"/>
        </w:rPr>
        <w:t>исполнения бюджета муниципального образования Новомариинское сельское поселение.</w:t>
      </w:r>
    </w:p>
    <w:p w:rsidR="002F526F" w:rsidRPr="00135149" w:rsidRDefault="002F526F" w:rsidP="0011626F">
      <w:pPr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ab/>
        <w:t xml:space="preserve">2. Поручить Администрации </w:t>
      </w:r>
      <w:r w:rsidRPr="00135149">
        <w:rPr>
          <w:rStyle w:val="Emphasis"/>
          <w:rFonts w:ascii="Arial" w:hAnsi="Arial" w:cs="Arial"/>
          <w:i w:val="0"/>
          <w:iCs w:val="0"/>
        </w:rPr>
        <w:t>Новомариинского</w:t>
      </w:r>
      <w:r w:rsidRPr="00135149">
        <w:rPr>
          <w:rFonts w:ascii="Arial" w:hAnsi="Arial" w:cs="Arial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муниципального образования </w:t>
      </w:r>
      <w:r w:rsidRPr="00135149">
        <w:rPr>
          <w:rStyle w:val="Emphasis"/>
          <w:rFonts w:ascii="Arial" w:hAnsi="Arial" w:cs="Arial"/>
          <w:i w:val="0"/>
          <w:iCs w:val="0"/>
        </w:rPr>
        <w:t>Новомариинское</w:t>
      </w:r>
      <w:r w:rsidRPr="00135149">
        <w:rPr>
          <w:rFonts w:ascii="Arial" w:hAnsi="Arial" w:cs="Arial"/>
        </w:rPr>
        <w:t xml:space="preserve"> сельское поселение в бюджет муниципального образования «Первомайский район», в размере согласно приложению к настоящему решению.</w:t>
      </w:r>
    </w:p>
    <w:p w:rsidR="002F526F" w:rsidRPr="00135149" w:rsidRDefault="002F526F" w:rsidP="0011626F">
      <w:pPr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ab/>
        <w:t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Новомариинское сельское поселение http://www.новомариинское.рф/</w:t>
      </w:r>
    </w:p>
    <w:p w:rsidR="002F526F" w:rsidRPr="00135149" w:rsidRDefault="002F526F" w:rsidP="0011626F">
      <w:pPr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ab/>
        <w:t>4. Настоящее решение вступает в силу с 01.01.2018 года и действует до 31.12.2018 года.</w:t>
      </w:r>
    </w:p>
    <w:p w:rsidR="002F526F" w:rsidRPr="00135149" w:rsidRDefault="002F526F" w:rsidP="00C83233">
      <w:pPr>
        <w:jc w:val="both"/>
        <w:rPr>
          <w:rFonts w:ascii="Arial" w:hAnsi="Arial" w:cs="Arial"/>
        </w:rPr>
      </w:pPr>
      <w:r w:rsidRPr="00135149">
        <w:rPr>
          <w:rFonts w:ascii="Arial" w:hAnsi="Arial" w:cs="Arial"/>
        </w:rPr>
        <w:tab/>
        <w:t>5. Контроль за исполнением данного решения возложить на главу Н</w:t>
      </w:r>
      <w:r w:rsidRPr="00135149">
        <w:rPr>
          <w:rStyle w:val="Emphasis"/>
          <w:rFonts w:ascii="Arial" w:hAnsi="Arial" w:cs="Arial"/>
          <w:i w:val="0"/>
          <w:iCs w:val="0"/>
        </w:rPr>
        <w:t>овомариинского</w:t>
      </w:r>
      <w:r w:rsidRPr="00135149">
        <w:rPr>
          <w:rFonts w:ascii="Arial" w:hAnsi="Arial" w:cs="Arial"/>
        </w:rPr>
        <w:t xml:space="preserve"> сельского поселения С.Л.Чигажова.</w:t>
      </w:r>
    </w:p>
    <w:p w:rsidR="002F526F" w:rsidRPr="00135149" w:rsidRDefault="002F526F" w:rsidP="0011626F">
      <w:pPr>
        <w:rPr>
          <w:rFonts w:ascii="Arial" w:hAnsi="Arial" w:cs="Arial"/>
          <w:b/>
          <w:bCs/>
        </w:rPr>
      </w:pPr>
    </w:p>
    <w:p w:rsidR="002F526F" w:rsidRPr="00135149" w:rsidRDefault="002F526F" w:rsidP="0011626F">
      <w:pPr>
        <w:rPr>
          <w:rFonts w:ascii="Arial" w:hAnsi="Arial" w:cs="Arial"/>
          <w:b/>
          <w:bCs/>
        </w:rPr>
      </w:pPr>
    </w:p>
    <w:p w:rsidR="002F526F" w:rsidRPr="00135149" w:rsidRDefault="002F526F" w:rsidP="0011626F">
      <w:pPr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Глава </w:t>
      </w:r>
      <w:r w:rsidRPr="00135149">
        <w:rPr>
          <w:rStyle w:val="Emphasis"/>
          <w:rFonts w:ascii="Arial" w:hAnsi="Arial" w:cs="Arial"/>
          <w:i w:val="0"/>
          <w:iCs w:val="0"/>
        </w:rPr>
        <w:t>Новомариинского</w:t>
      </w:r>
    </w:p>
    <w:p w:rsidR="002F526F" w:rsidRPr="00135149" w:rsidRDefault="002F526F" w:rsidP="002F07B6">
      <w:pPr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 сельского поселения                                                      С.Л.Чигажов</w:t>
      </w:r>
    </w:p>
    <w:p w:rsidR="002F526F" w:rsidRPr="00135149" w:rsidRDefault="002F526F" w:rsidP="0011626F">
      <w:pPr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                                     </w:t>
      </w:r>
    </w:p>
    <w:p w:rsidR="002F526F" w:rsidRPr="00135149" w:rsidRDefault="002F526F" w:rsidP="0011626F">
      <w:pPr>
        <w:rPr>
          <w:rFonts w:ascii="Arial" w:hAnsi="Arial" w:cs="Arial"/>
          <w:b/>
          <w:bCs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</w:p>
    <w:p w:rsidR="002F526F" w:rsidRPr="00135149" w:rsidRDefault="002F526F" w:rsidP="00DA67FE">
      <w:pPr>
        <w:jc w:val="right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        Приложение </w:t>
      </w:r>
    </w:p>
    <w:p w:rsidR="002F526F" w:rsidRPr="00135149" w:rsidRDefault="002F526F" w:rsidP="00DA67FE">
      <w:pPr>
        <w:jc w:val="right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к решению Совета </w:t>
      </w:r>
    </w:p>
    <w:p w:rsidR="002F526F" w:rsidRPr="00135149" w:rsidRDefault="002F526F" w:rsidP="00DA67FE">
      <w:pPr>
        <w:jc w:val="right"/>
        <w:rPr>
          <w:rFonts w:ascii="Arial" w:hAnsi="Arial" w:cs="Arial"/>
        </w:rPr>
      </w:pPr>
      <w:r w:rsidRPr="00135149">
        <w:rPr>
          <w:rStyle w:val="Emphasis"/>
          <w:rFonts w:ascii="Arial" w:hAnsi="Arial" w:cs="Arial"/>
          <w:i w:val="0"/>
          <w:iCs w:val="0"/>
        </w:rPr>
        <w:t>Новомариинского</w:t>
      </w:r>
      <w:r w:rsidRPr="00135149">
        <w:rPr>
          <w:rFonts w:ascii="Arial" w:hAnsi="Arial" w:cs="Arial"/>
        </w:rPr>
        <w:t xml:space="preserve"> сельского поселения </w:t>
      </w:r>
    </w:p>
    <w:p w:rsidR="002F526F" w:rsidRPr="00135149" w:rsidRDefault="002F526F" w:rsidP="00DA67FE">
      <w:pPr>
        <w:jc w:val="right"/>
        <w:rPr>
          <w:rFonts w:ascii="Arial" w:hAnsi="Arial" w:cs="Arial"/>
        </w:rPr>
      </w:pPr>
      <w:r w:rsidRPr="00135149">
        <w:rPr>
          <w:rFonts w:ascii="Arial" w:hAnsi="Arial" w:cs="Arial"/>
        </w:rPr>
        <w:t>от  07 февраля 2018 года №1</w:t>
      </w:r>
    </w:p>
    <w:p w:rsidR="002F526F" w:rsidRPr="00135149" w:rsidRDefault="002F526F" w:rsidP="00DA67FE">
      <w:pPr>
        <w:pStyle w:val="10"/>
        <w:shd w:val="clear" w:color="auto" w:fill="auto"/>
        <w:ind w:left="20" w:right="32"/>
        <w:jc w:val="right"/>
        <w:rPr>
          <w:b w:val="0"/>
          <w:bCs w:val="0"/>
          <w:sz w:val="24"/>
          <w:szCs w:val="24"/>
        </w:rPr>
      </w:pPr>
    </w:p>
    <w:p w:rsidR="002F526F" w:rsidRPr="00135149" w:rsidRDefault="002F526F" w:rsidP="00DA67FE">
      <w:pPr>
        <w:pStyle w:val="10"/>
        <w:shd w:val="clear" w:color="auto" w:fill="auto"/>
        <w:ind w:left="20" w:right="32"/>
        <w:jc w:val="right"/>
        <w:rPr>
          <w:b w:val="0"/>
          <w:bCs w:val="0"/>
          <w:sz w:val="24"/>
          <w:szCs w:val="24"/>
        </w:rPr>
      </w:pPr>
    </w:p>
    <w:p w:rsidR="002F526F" w:rsidRPr="00135149" w:rsidRDefault="002F526F" w:rsidP="00DA67FE">
      <w:pPr>
        <w:jc w:val="center"/>
        <w:rPr>
          <w:rFonts w:ascii="Arial" w:hAnsi="Arial" w:cs="Arial"/>
        </w:rPr>
      </w:pP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>Размер</w:t>
      </w: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межбюджетных трансфертов передаваемых из бюджета </w:t>
      </w: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муниципального образования </w:t>
      </w:r>
      <w:r w:rsidRPr="00135149">
        <w:rPr>
          <w:rStyle w:val="Emphasis"/>
          <w:rFonts w:ascii="Arial" w:hAnsi="Arial" w:cs="Arial"/>
          <w:i w:val="0"/>
          <w:iCs w:val="0"/>
        </w:rPr>
        <w:t>Новомариинское</w:t>
      </w:r>
      <w:r w:rsidRPr="00135149">
        <w:rPr>
          <w:rFonts w:ascii="Arial" w:hAnsi="Arial" w:cs="Arial"/>
        </w:rPr>
        <w:t xml:space="preserve"> сельское поселение </w:t>
      </w: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в бюджет муниципального образования «Первомайский район» </w:t>
      </w: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на осуществление отдельных полномочий по исполнению бюджета </w:t>
      </w:r>
    </w:p>
    <w:p w:rsidR="002F526F" w:rsidRPr="00135149" w:rsidRDefault="002F526F" w:rsidP="00DA67FE">
      <w:pPr>
        <w:jc w:val="center"/>
        <w:rPr>
          <w:rFonts w:ascii="Arial" w:hAnsi="Arial" w:cs="Arial"/>
        </w:rPr>
      </w:pPr>
      <w:r w:rsidRPr="00135149">
        <w:rPr>
          <w:rFonts w:ascii="Arial" w:hAnsi="Arial" w:cs="Arial"/>
        </w:rPr>
        <w:t xml:space="preserve">муниципального образования  </w:t>
      </w:r>
      <w:r w:rsidRPr="00135149">
        <w:rPr>
          <w:rStyle w:val="Emphasis"/>
          <w:rFonts w:ascii="Arial" w:hAnsi="Arial" w:cs="Arial"/>
          <w:i w:val="0"/>
          <w:iCs w:val="0"/>
        </w:rPr>
        <w:t>Новомариинского</w:t>
      </w:r>
      <w:r w:rsidRPr="00135149">
        <w:rPr>
          <w:rFonts w:ascii="Arial" w:hAnsi="Arial" w:cs="Arial"/>
        </w:rPr>
        <w:t xml:space="preserve"> сельского поселения</w:t>
      </w:r>
    </w:p>
    <w:p w:rsidR="002F526F" w:rsidRPr="00135149" w:rsidRDefault="002F526F" w:rsidP="0016131F">
      <w:pPr>
        <w:pStyle w:val="10"/>
        <w:shd w:val="clear" w:color="auto" w:fill="auto"/>
        <w:ind w:left="20" w:right="32"/>
        <w:jc w:val="both"/>
        <w:rPr>
          <w:b w:val="0"/>
          <w:bCs w:val="0"/>
          <w:sz w:val="24"/>
          <w:szCs w:val="24"/>
        </w:rPr>
      </w:pPr>
    </w:p>
    <w:p w:rsidR="002F526F" w:rsidRPr="00135149" w:rsidRDefault="002F526F" w:rsidP="0016131F">
      <w:pPr>
        <w:pStyle w:val="10"/>
        <w:shd w:val="clear" w:color="auto" w:fill="auto"/>
        <w:ind w:left="20" w:right="32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2F526F" w:rsidRPr="00135149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Размер межбюджетного</w:t>
            </w:r>
          </w:p>
        </w:tc>
      </w:tr>
      <w:tr w:rsidR="002F526F" w:rsidRPr="00135149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трансферта на</w:t>
            </w:r>
          </w:p>
        </w:tc>
      </w:tr>
      <w:tr w:rsidR="002F526F" w:rsidRPr="00135149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осуществление полномочий,</w:t>
            </w:r>
          </w:p>
        </w:tc>
      </w:tr>
      <w:tr w:rsidR="002F526F" w:rsidRPr="00135149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рублей</w:t>
            </w:r>
          </w:p>
        </w:tc>
      </w:tr>
      <w:tr w:rsidR="002F526F" w:rsidRPr="00135149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7527D2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Новомариинское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F" w:rsidRPr="00135149" w:rsidRDefault="002F526F" w:rsidP="00932166">
            <w:pPr>
              <w:jc w:val="center"/>
              <w:rPr>
                <w:rFonts w:ascii="Arial" w:hAnsi="Arial" w:cs="Arial"/>
              </w:rPr>
            </w:pPr>
            <w:r w:rsidRPr="00135149">
              <w:rPr>
                <w:rFonts w:ascii="Arial" w:hAnsi="Arial" w:cs="Arial"/>
              </w:rPr>
              <w:t>10000,00</w:t>
            </w:r>
          </w:p>
        </w:tc>
      </w:tr>
    </w:tbl>
    <w:p w:rsidR="002F526F" w:rsidRPr="00135149" w:rsidRDefault="002F526F" w:rsidP="0016131F">
      <w:pPr>
        <w:pStyle w:val="10"/>
        <w:shd w:val="clear" w:color="auto" w:fill="auto"/>
        <w:ind w:left="20" w:right="32"/>
        <w:jc w:val="both"/>
        <w:rPr>
          <w:b w:val="0"/>
          <w:bCs w:val="0"/>
          <w:sz w:val="24"/>
          <w:szCs w:val="24"/>
        </w:rPr>
      </w:pPr>
    </w:p>
    <w:sectPr w:rsidR="002F526F" w:rsidRPr="00135149" w:rsidSect="00135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ACE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3D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149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7B6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26F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A7E95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6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222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743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8CB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82A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A60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E8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493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805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233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BF3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655B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21E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177FA"/>
    <w:rPr>
      <w:sz w:val="24"/>
      <w:szCs w:val="24"/>
      <w:lang w:eastAsia="ar-SA" w:bidi="ar-SA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6131F"/>
    <w:rPr>
      <w:sz w:val="24"/>
      <w:szCs w:val="24"/>
      <w:lang w:eastAsia="ar-SA" w:bidi="ar-SA"/>
    </w:rPr>
  </w:style>
  <w:style w:type="paragraph" w:customStyle="1" w:styleId="10">
    <w:name w:val="Заголовок №1"/>
    <w:basedOn w:val="Normal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 w:cs="Consolas"/>
      <w:i/>
      <w:iCs/>
      <w:spacing w:val="0"/>
      <w:w w:val="100"/>
      <w:sz w:val="21"/>
      <w:szCs w:val="21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efaultParagraphFont"/>
    <w:uiPriority w:val="99"/>
    <w:rsid w:val="006B4406"/>
  </w:style>
  <w:style w:type="character" w:styleId="Emphasis">
    <w:name w:val="Emphasis"/>
    <w:basedOn w:val="DefaultParagraphFont"/>
    <w:uiPriority w:val="99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544</Words>
  <Characters>3103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коммисия-1</dc:creator>
  <cp:keywords/>
  <dc:description/>
  <cp:lastModifiedBy>пользователь</cp:lastModifiedBy>
  <cp:revision>6</cp:revision>
  <cp:lastPrinted>2018-02-08T05:44:00Z</cp:lastPrinted>
  <dcterms:created xsi:type="dcterms:W3CDTF">2018-01-30T11:08:00Z</dcterms:created>
  <dcterms:modified xsi:type="dcterms:W3CDTF">2018-02-15T09:48:00Z</dcterms:modified>
</cp:coreProperties>
</file>